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F7" w:rsidRDefault="000C3AF7" w:rsidP="008C189B">
      <w:pPr>
        <w:jc w:val="center"/>
        <w:rPr>
          <w:b/>
          <w:sz w:val="28"/>
          <w:szCs w:val="28"/>
        </w:rPr>
      </w:pPr>
      <w:r w:rsidRPr="008C189B">
        <w:rPr>
          <w:b/>
          <w:sz w:val="28"/>
          <w:szCs w:val="28"/>
        </w:rPr>
        <w:t>ПРАВИЛА ПОЛЬЗОВАНИЯ УЧЕБНИКАМИ ИЗ ФОНДА ШКОЛЬНОЙ БИБЛИОТЕКИ ГБОУ ШКОЛА №1375</w:t>
      </w:r>
    </w:p>
    <w:p w:rsidR="008C189B" w:rsidRPr="008C189B" w:rsidRDefault="008C189B" w:rsidP="008C189B">
      <w:pPr>
        <w:jc w:val="center"/>
        <w:rPr>
          <w:b/>
          <w:sz w:val="28"/>
          <w:szCs w:val="28"/>
        </w:rPr>
      </w:pPr>
    </w:p>
    <w:p w:rsidR="000C3AF7" w:rsidRPr="008C189B" w:rsidRDefault="000C3AF7" w:rsidP="008C189B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8C189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C3AF7" w:rsidRDefault="00894EBC" w:rsidP="00B75308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0C3AF7">
        <w:rPr>
          <w:rFonts w:ascii="Times New Roman" w:hAnsi="Times New Roman"/>
          <w:sz w:val="28"/>
          <w:szCs w:val="28"/>
        </w:rPr>
        <w:t>равила</w:t>
      </w:r>
      <w:r>
        <w:rPr>
          <w:rFonts w:ascii="Times New Roman" w:hAnsi="Times New Roman"/>
          <w:sz w:val="28"/>
          <w:szCs w:val="28"/>
        </w:rPr>
        <w:t xml:space="preserve"> пользования учебниками из фонда школьной библиотеки</w:t>
      </w:r>
      <w:r w:rsidR="00E53791">
        <w:rPr>
          <w:rFonts w:ascii="Times New Roman" w:hAnsi="Times New Roman"/>
          <w:sz w:val="28"/>
          <w:szCs w:val="28"/>
        </w:rPr>
        <w:t xml:space="preserve"> (далее – Правила)</w:t>
      </w:r>
      <w:r w:rsidR="000C3AF7">
        <w:rPr>
          <w:rFonts w:ascii="Times New Roman" w:hAnsi="Times New Roman"/>
          <w:sz w:val="28"/>
          <w:szCs w:val="28"/>
        </w:rPr>
        <w:t xml:space="preserve"> разработаны</w:t>
      </w:r>
      <w:r w:rsidR="00B75308">
        <w:rPr>
          <w:rFonts w:ascii="Times New Roman" w:hAnsi="Times New Roman"/>
          <w:sz w:val="28"/>
          <w:szCs w:val="28"/>
        </w:rPr>
        <w:t xml:space="preserve"> в соответствии с Федеральным законом РФ от 29 декабря 2012 года №273 – ФЗ «Об образовании в Российской Федерации», Федеральным законом от 29 декабря 1994 №78 – ФЗ «О библиотечном деле» (с изменениями и дополнениями), Гражданским Кодексом РФ, Уставом ГБОУ Школа №1375, Положением о школьной библиотеке, Правилами пользования школьной библиотекой.</w:t>
      </w:r>
      <w:proofErr w:type="gramEnd"/>
    </w:p>
    <w:p w:rsidR="00F660E1" w:rsidRDefault="00E53791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– это документ, фиксирующий взаимоотношения учащегося и (или) родителей (законных представителей)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70ABE">
        <w:rPr>
          <w:rFonts w:ascii="Times New Roman" w:hAnsi="Times New Roman"/>
          <w:sz w:val="28"/>
          <w:szCs w:val="28"/>
        </w:rPr>
        <w:t xml:space="preserve">школьной </w:t>
      </w:r>
      <w:r>
        <w:rPr>
          <w:rFonts w:ascii="Times New Roman" w:hAnsi="Times New Roman"/>
          <w:sz w:val="28"/>
          <w:szCs w:val="28"/>
        </w:rPr>
        <w:t xml:space="preserve">библиотекой и определяющий общий порядок доступа к фонду учебной литературы </w:t>
      </w:r>
      <w:r w:rsidR="00EC5247">
        <w:rPr>
          <w:rFonts w:ascii="Times New Roman" w:hAnsi="Times New Roman"/>
          <w:sz w:val="28"/>
          <w:szCs w:val="28"/>
        </w:rPr>
        <w:t xml:space="preserve">школьной </w:t>
      </w:r>
      <w:r>
        <w:rPr>
          <w:rFonts w:ascii="Times New Roman" w:hAnsi="Times New Roman"/>
          <w:sz w:val="28"/>
          <w:szCs w:val="28"/>
        </w:rPr>
        <w:t>б</w:t>
      </w:r>
      <w:r w:rsidR="005818B5">
        <w:rPr>
          <w:rFonts w:ascii="Times New Roman" w:hAnsi="Times New Roman"/>
          <w:sz w:val="28"/>
          <w:szCs w:val="28"/>
        </w:rPr>
        <w:t xml:space="preserve">иблиотеки, права и обязанности </w:t>
      </w:r>
      <w:r>
        <w:rPr>
          <w:rFonts w:ascii="Times New Roman" w:hAnsi="Times New Roman"/>
          <w:sz w:val="28"/>
          <w:szCs w:val="28"/>
        </w:rPr>
        <w:t>учащихся и (или) родителей (законных представителей)</w:t>
      </w:r>
      <w:r w:rsidR="008C189B">
        <w:rPr>
          <w:rFonts w:ascii="Times New Roman" w:hAnsi="Times New Roman"/>
          <w:sz w:val="28"/>
          <w:szCs w:val="28"/>
        </w:rPr>
        <w:t xml:space="preserve"> и</w:t>
      </w:r>
      <w:r w:rsidR="00EC5247">
        <w:rPr>
          <w:rFonts w:ascii="Times New Roman" w:hAnsi="Times New Roman"/>
          <w:sz w:val="28"/>
          <w:szCs w:val="28"/>
        </w:rPr>
        <w:t xml:space="preserve"> школьной</w:t>
      </w:r>
      <w:r w:rsidR="008C189B">
        <w:rPr>
          <w:rFonts w:ascii="Times New Roman" w:hAnsi="Times New Roman"/>
          <w:sz w:val="28"/>
          <w:szCs w:val="28"/>
        </w:rPr>
        <w:t xml:space="preserve"> библиотеки.</w:t>
      </w:r>
    </w:p>
    <w:p w:rsidR="00392341" w:rsidRPr="00392341" w:rsidRDefault="00392341" w:rsidP="00392341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D57751" w:rsidRPr="00F660E1" w:rsidRDefault="00F660E1" w:rsidP="00F660E1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F660E1">
        <w:rPr>
          <w:rFonts w:ascii="Times New Roman" w:hAnsi="Times New Roman"/>
          <w:b/>
          <w:sz w:val="28"/>
          <w:szCs w:val="28"/>
        </w:rPr>
        <w:t>Цель создания.</w:t>
      </w:r>
    </w:p>
    <w:p w:rsidR="00F660E1" w:rsidRDefault="00F660E1" w:rsidP="00F660E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660E1">
        <w:rPr>
          <w:rFonts w:ascii="Times New Roman" w:hAnsi="Times New Roman"/>
          <w:sz w:val="28"/>
          <w:szCs w:val="28"/>
        </w:rPr>
        <w:t>Настоящие Правила создаются с целью обеспечения сохранности учебного фонда</w:t>
      </w:r>
      <w:r w:rsidR="00EC5247">
        <w:rPr>
          <w:rFonts w:ascii="Times New Roman" w:hAnsi="Times New Roman"/>
          <w:sz w:val="28"/>
          <w:szCs w:val="28"/>
        </w:rPr>
        <w:t xml:space="preserve"> школьной</w:t>
      </w:r>
      <w:r w:rsidRPr="00F660E1">
        <w:rPr>
          <w:rFonts w:ascii="Times New Roman" w:hAnsi="Times New Roman"/>
          <w:sz w:val="28"/>
          <w:szCs w:val="28"/>
        </w:rPr>
        <w:t xml:space="preserve"> библиотеки.</w:t>
      </w:r>
    </w:p>
    <w:p w:rsidR="00F660E1" w:rsidRDefault="00F660E1" w:rsidP="00F660E1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F660E1" w:rsidRPr="00F660E1" w:rsidRDefault="00F660E1" w:rsidP="00F660E1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F660E1">
        <w:rPr>
          <w:rFonts w:ascii="Times New Roman" w:hAnsi="Times New Roman"/>
          <w:b/>
          <w:sz w:val="28"/>
          <w:szCs w:val="28"/>
        </w:rPr>
        <w:t>Порядок доступа к учебному фонду школьной библиотеки.</w:t>
      </w:r>
    </w:p>
    <w:p w:rsidR="00F660E1" w:rsidRDefault="00F660E1" w:rsidP="00F660E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660E1">
        <w:rPr>
          <w:rFonts w:ascii="Times New Roman" w:hAnsi="Times New Roman"/>
          <w:sz w:val="28"/>
          <w:szCs w:val="28"/>
        </w:rPr>
        <w:t>Запись в школьную библиотеку учащихся производится по списочному составу класса, педагогических и иных работников школы – в инд</w:t>
      </w:r>
      <w:r>
        <w:rPr>
          <w:rFonts w:ascii="Times New Roman" w:hAnsi="Times New Roman"/>
          <w:sz w:val="28"/>
          <w:szCs w:val="28"/>
        </w:rPr>
        <w:t>ивидуальном порядке</w:t>
      </w:r>
      <w:r w:rsidRPr="00F660E1">
        <w:rPr>
          <w:rFonts w:ascii="Times New Roman" w:hAnsi="Times New Roman"/>
          <w:sz w:val="28"/>
          <w:szCs w:val="28"/>
        </w:rPr>
        <w:t>.</w:t>
      </w:r>
    </w:p>
    <w:p w:rsidR="00F660E1" w:rsidRDefault="00F660E1" w:rsidP="00F660E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Документом, </w:t>
      </w:r>
      <w:r w:rsidRPr="00F660E1">
        <w:rPr>
          <w:rFonts w:ascii="Times New Roman" w:hAnsi="Times New Roman"/>
          <w:sz w:val="28"/>
          <w:szCs w:val="28"/>
        </w:rPr>
        <w:t>подтверждающим право пользования учебным фондом школьной библиотеки, является читательский формуляр</w:t>
      </w:r>
      <w:r w:rsidR="00F70ABE">
        <w:rPr>
          <w:rFonts w:ascii="Times New Roman" w:hAnsi="Times New Roman"/>
          <w:sz w:val="28"/>
          <w:szCs w:val="28"/>
        </w:rPr>
        <w:t>….</w:t>
      </w:r>
      <w:r w:rsidRPr="00F660E1">
        <w:rPr>
          <w:rFonts w:ascii="Times New Roman" w:hAnsi="Times New Roman"/>
          <w:sz w:val="28"/>
          <w:szCs w:val="28"/>
        </w:rPr>
        <w:t xml:space="preserve"> для учителей, журнал выдачи учебников для учащихся.</w:t>
      </w:r>
    </w:p>
    <w:p w:rsidR="005818B5" w:rsidRDefault="005818B5" w:rsidP="005818B5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F660E1" w:rsidRPr="00E75DF0" w:rsidRDefault="00E75DF0" w:rsidP="00AF4C80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E75DF0">
        <w:rPr>
          <w:rFonts w:ascii="Times New Roman" w:hAnsi="Times New Roman"/>
          <w:b/>
          <w:sz w:val="28"/>
          <w:szCs w:val="28"/>
        </w:rPr>
        <w:t>Права пользователей</w:t>
      </w:r>
    </w:p>
    <w:p w:rsidR="00E75DF0" w:rsidRDefault="00E75DF0" w:rsidP="00E75DF0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свободного и бесплатного пользования фондом учебной литературы </w:t>
      </w:r>
      <w:r w:rsidR="00EC5247">
        <w:rPr>
          <w:rFonts w:ascii="Times New Roman" w:hAnsi="Times New Roman"/>
          <w:sz w:val="28"/>
          <w:szCs w:val="28"/>
        </w:rPr>
        <w:t xml:space="preserve">школьной </w:t>
      </w:r>
      <w:r>
        <w:rPr>
          <w:rFonts w:ascii="Times New Roman" w:hAnsi="Times New Roman"/>
          <w:sz w:val="28"/>
          <w:szCs w:val="28"/>
        </w:rPr>
        <w:t>библиотеки имеют все учащиеся и сотрудники школы.</w:t>
      </w:r>
    </w:p>
    <w:p w:rsidR="00E75DF0" w:rsidRDefault="00E75DF0" w:rsidP="00E75DF0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необходимую информацию </w:t>
      </w:r>
      <w:r w:rsidR="00EC5247">
        <w:rPr>
          <w:rFonts w:ascii="Times New Roman" w:hAnsi="Times New Roman"/>
          <w:sz w:val="28"/>
          <w:szCs w:val="28"/>
        </w:rPr>
        <w:t>об учебниках и учебных пособиях, имеющихся в фонде учебной литературы школьной библиотеки.</w:t>
      </w:r>
    </w:p>
    <w:p w:rsidR="005818B5" w:rsidRDefault="005818B5" w:rsidP="005818B5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EC5247" w:rsidRDefault="00AF4C80" w:rsidP="00AF4C80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AF4C80">
        <w:rPr>
          <w:rFonts w:ascii="Times New Roman" w:hAnsi="Times New Roman"/>
          <w:b/>
          <w:sz w:val="28"/>
          <w:szCs w:val="28"/>
        </w:rPr>
        <w:t>Порядок пользования школьной библиотекой.</w:t>
      </w:r>
    </w:p>
    <w:p w:rsidR="004E4B02" w:rsidRDefault="00392341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92341">
        <w:rPr>
          <w:rFonts w:ascii="Times New Roman" w:hAnsi="Times New Roman"/>
          <w:sz w:val="28"/>
          <w:szCs w:val="28"/>
        </w:rPr>
        <w:t xml:space="preserve">Педагог-библиотекарь </w:t>
      </w:r>
      <w:r>
        <w:rPr>
          <w:rFonts w:ascii="Times New Roman" w:hAnsi="Times New Roman"/>
          <w:sz w:val="28"/>
          <w:szCs w:val="28"/>
        </w:rPr>
        <w:t>выдает комплекты учебников классным руководителям</w:t>
      </w:r>
      <w:r w:rsidR="004E4B02">
        <w:rPr>
          <w:rFonts w:ascii="Times New Roman" w:hAnsi="Times New Roman"/>
          <w:sz w:val="28"/>
          <w:szCs w:val="28"/>
        </w:rPr>
        <w:t xml:space="preserve"> в соответствии с графиком выдачи учебников.</w:t>
      </w:r>
    </w:p>
    <w:p w:rsidR="00392341" w:rsidRDefault="004E4B02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Учебники предоставляются в личное пользование</w:t>
      </w:r>
      <w:r w:rsidR="00392341">
        <w:rPr>
          <w:rFonts w:ascii="Times New Roman" w:hAnsi="Times New Roman"/>
          <w:sz w:val="28"/>
          <w:szCs w:val="28"/>
        </w:rPr>
        <w:t xml:space="preserve"> </w:t>
      </w:r>
      <w:r w:rsidR="00F70ABE">
        <w:rPr>
          <w:rFonts w:ascii="Times New Roman" w:hAnsi="Times New Roman"/>
          <w:sz w:val="28"/>
          <w:szCs w:val="28"/>
        </w:rPr>
        <w:t xml:space="preserve">учащимся </w:t>
      </w:r>
      <w:r w:rsidR="00392341">
        <w:rPr>
          <w:rFonts w:ascii="Times New Roman" w:hAnsi="Times New Roman"/>
          <w:sz w:val="28"/>
          <w:szCs w:val="28"/>
        </w:rPr>
        <w:t>на 1 (один) учебный год. Исключение составляют учебники, обучение по которым ведется несколько лет.</w:t>
      </w:r>
    </w:p>
    <w:p w:rsidR="004E4B02" w:rsidRDefault="004E4B02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снижения веса ежедневного комплекта, учебники по отдельным предметам</w:t>
      </w:r>
      <w:r w:rsidR="00F70ABE">
        <w:rPr>
          <w:rFonts w:ascii="Times New Roman" w:hAnsi="Times New Roman"/>
          <w:sz w:val="28"/>
          <w:szCs w:val="28"/>
        </w:rPr>
        <w:t xml:space="preserve"> (изобразительное искусство, технология, музыка, физическая культура) могут быть выданы в пользование учащимся только на урок. Ответственность за сохранность этих учебников несет учитель-предметник.</w:t>
      </w:r>
    </w:p>
    <w:p w:rsidR="00392341" w:rsidRDefault="00392341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перехода </w:t>
      </w:r>
      <w:r w:rsidR="005818B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чащихся в течение учебного года в другое образовательное учреждение, учебники сдаются в школьную библиотеку.</w:t>
      </w:r>
    </w:p>
    <w:p w:rsidR="00392341" w:rsidRDefault="00392341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Возврат учебников осуществляется в соответствии с графиком сдачи учебников.</w:t>
      </w:r>
    </w:p>
    <w:p w:rsidR="00392341" w:rsidRDefault="005818B5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2341">
        <w:rPr>
          <w:rFonts w:ascii="Times New Roman" w:hAnsi="Times New Roman"/>
          <w:sz w:val="28"/>
          <w:szCs w:val="28"/>
        </w:rPr>
        <w:t>чащиеся вып</w:t>
      </w:r>
      <w:r>
        <w:rPr>
          <w:rFonts w:ascii="Times New Roman" w:hAnsi="Times New Roman"/>
          <w:sz w:val="28"/>
          <w:szCs w:val="28"/>
        </w:rPr>
        <w:t>ускных классов (9-х и 11-х) по окончании обучения берут справку в школьной библиотеке об отсутствии у них задолженностей и сдают ее классному руководителю.</w:t>
      </w:r>
    </w:p>
    <w:p w:rsidR="005818B5" w:rsidRDefault="005818B5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Увольняющиеся сотрудники школы отмечают в школьной библиотеке обходной лист.</w:t>
      </w:r>
    </w:p>
    <w:p w:rsidR="005818B5" w:rsidRDefault="005818B5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должны сдавать учебники в опрятном виде. В случае необходимости их ремонтируют (подклеивают, подчищают).</w:t>
      </w:r>
    </w:p>
    <w:p w:rsidR="00F36AFF" w:rsidRDefault="00B45DFC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порчи или утери учебника учащиеся и (или) родители (законные представители)</w:t>
      </w:r>
      <w:r w:rsidR="0003003B">
        <w:rPr>
          <w:rFonts w:ascii="Times New Roman" w:hAnsi="Times New Roman"/>
          <w:sz w:val="28"/>
          <w:szCs w:val="28"/>
        </w:rPr>
        <w:t xml:space="preserve"> </w:t>
      </w:r>
      <w:r w:rsidR="008579AF">
        <w:rPr>
          <w:rFonts w:ascii="Times New Roman" w:hAnsi="Times New Roman"/>
          <w:sz w:val="28"/>
          <w:szCs w:val="28"/>
        </w:rPr>
        <w:t xml:space="preserve">обязаны возместить их </w:t>
      </w:r>
      <w:proofErr w:type="gramStart"/>
      <w:r w:rsidR="008579AF">
        <w:rPr>
          <w:rFonts w:ascii="Times New Roman" w:hAnsi="Times New Roman"/>
          <w:sz w:val="28"/>
          <w:szCs w:val="28"/>
        </w:rPr>
        <w:t>новыми</w:t>
      </w:r>
      <w:proofErr w:type="gramEnd"/>
      <w:r w:rsidR="008579AF">
        <w:rPr>
          <w:rFonts w:ascii="Times New Roman" w:hAnsi="Times New Roman"/>
          <w:sz w:val="28"/>
          <w:szCs w:val="28"/>
        </w:rPr>
        <w:t xml:space="preserve"> (тот же автор, то же наименование, то же издательство). В особых случаях, при невозможности найти такой же учебник, допускается замена испорченного или утраченного учебника</w:t>
      </w:r>
      <w:r w:rsidR="0003003B">
        <w:rPr>
          <w:rFonts w:ascii="Times New Roman" w:hAnsi="Times New Roman"/>
          <w:sz w:val="28"/>
          <w:szCs w:val="28"/>
        </w:rPr>
        <w:t xml:space="preserve"> другим учебником по согласованию с педагогом-библиотекарем.</w:t>
      </w:r>
    </w:p>
    <w:p w:rsidR="00392341" w:rsidRDefault="0003003B" w:rsidP="003923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Учащимся, имеющим задолженность, комплект учебников может быть выдан не в полном объеме.</w:t>
      </w:r>
    </w:p>
    <w:p w:rsidR="002C6BCE" w:rsidRDefault="002C6BCE" w:rsidP="002C6BCE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8579AF" w:rsidRDefault="0003003B" w:rsidP="0003003B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03003B">
        <w:rPr>
          <w:rFonts w:ascii="Times New Roman" w:hAnsi="Times New Roman"/>
          <w:b/>
          <w:sz w:val="28"/>
          <w:szCs w:val="28"/>
        </w:rPr>
        <w:t>Обязанность педагога-библиотекаря.</w:t>
      </w:r>
    </w:p>
    <w:p w:rsidR="0003003B" w:rsidRDefault="0003003B" w:rsidP="0003003B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03003B">
        <w:rPr>
          <w:rFonts w:ascii="Times New Roman" w:hAnsi="Times New Roman"/>
          <w:sz w:val="28"/>
          <w:szCs w:val="28"/>
        </w:rPr>
        <w:t xml:space="preserve">Педагог-библиотекарь </w:t>
      </w:r>
      <w:r>
        <w:rPr>
          <w:rFonts w:ascii="Times New Roman" w:hAnsi="Times New Roman"/>
          <w:sz w:val="28"/>
          <w:szCs w:val="28"/>
        </w:rPr>
        <w:t xml:space="preserve">обеспечивает своевременную выдачу учебников </w:t>
      </w:r>
      <w:r w:rsidR="00320941">
        <w:rPr>
          <w:rFonts w:ascii="Times New Roman" w:hAnsi="Times New Roman"/>
          <w:sz w:val="28"/>
          <w:szCs w:val="28"/>
        </w:rPr>
        <w:t>классным руководителям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C6BCE" w:rsidRDefault="0003003B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учителей, учащихся и (или) родителей (законных представителей) </w:t>
      </w:r>
      <w:r w:rsidR="002C6BCE" w:rsidRPr="002C6BCE">
        <w:rPr>
          <w:rFonts w:ascii="Times New Roman" w:hAnsi="Times New Roman"/>
          <w:sz w:val="28"/>
          <w:szCs w:val="28"/>
        </w:rPr>
        <w:t>об учебниках и учебных пособиях, имеющихся в фонде учебной литературы школьной библиотеки.</w:t>
      </w:r>
    </w:p>
    <w:p w:rsidR="002C6BCE" w:rsidRDefault="002C6BC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Следить за своевременным возвращением в школьную библиотеку выданных учебников.</w:t>
      </w:r>
    </w:p>
    <w:p w:rsidR="002C6BCE" w:rsidRDefault="002C6BC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сохранность учебного фонда школьной библиотеки.</w:t>
      </w:r>
    </w:p>
    <w:p w:rsidR="002C6BCE" w:rsidRDefault="002C6BCE" w:rsidP="002C6BCE">
      <w:pPr>
        <w:pStyle w:val="a8"/>
        <w:ind w:left="1080"/>
        <w:jc w:val="both"/>
        <w:rPr>
          <w:rFonts w:ascii="Times New Roman" w:hAnsi="Times New Roman"/>
          <w:sz w:val="28"/>
          <w:szCs w:val="28"/>
        </w:rPr>
      </w:pPr>
    </w:p>
    <w:p w:rsidR="002C6BCE" w:rsidRPr="002C6BCE" w:rsidRDefault="002C6BCE" w:rsidP="002C6BCE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2C6BCE">
        <w:rPr>
          <w:rFonts w:ascii="Times New Roman" w:hAnsi="Times New Roman"/>
          <w:b/>
          <w:sz w:val="28"/>
          <w:szCs w:val="28"/>
        </w:rPr>
        <w:lastRenderedPageBreak/>
        <w:t>Обязанность классных руководителей.</w:t>
      </w:r>
    </w:p>
    <w:p w:rsidR="002C6BCE" w:rsidRDefault="002C6BC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2C6BCE">
        <w:rPr>
          <w:rFonts w:ascii="Times New Roman" w:hAnsi="Times New Roman"/>
          <w:sz w:val="28"/>
          <w:szCs w:val="28"/>
        </w:rPr>
        <w:t>В начале учебного года получить в школьной библиотеке</w:t>
      </w:r>
      <w:r w:rsidR="00C8313E">
        <w:rPr>
          <w:rFonts w:ascii="Times New Roman" w:hAnsi="Times New Roman"/>
          <w:sz w:val="28"/>
          <w:szCs w:val="28"/>
        </w:rPr>
        <w:t xml:space="preserve"> комплекты учебников.</w:t>
      </w:r>
    </w:p>
    <w:p w:rsidR="00C8313E" w:rsidRDefault="00C8313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беседу-инструктаж учащихся своего класса о правилах пользования учебниками.</w:t>
      </w:r>
    </w:p>
    <w:p w:rsidR="00C8313E" w:rsidRDefault="00C8313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учебники по ведомости, в которой каждый учащийся и (или) родитель (законный представитель) расписывается за полученный комплект.</w:t>
      </w:r>
    </w:p>
    <w:p w:rsidR="00C8313E" w:rsidRDefault="00C8313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учебного года должен обеспечить своевременную сдачу учебников своего класса в школьную библиотеку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с графиком. </w:t>
      </w:r>
    </w:p>
    <w:p w:rsidR="00C8313E" w:rsidRDefault="00C8313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комплекты учебников, полученные в школьной библиотеке, в течение всего учебного года и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состоянием.</w:t>
      </w:r>
    </w:p>
    <w:p w:rsidR="00C8313E" w:rsidRDefault="00C8313E" w:rsidP="002C6BC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порчи и потери учебника обязан проконтролировать своевременное его возмещение.</w:t>
      </w:r>
      <w:proofErr w:type="gramEnd"/>
    </w:p>
    <w:p w:rsidR="00C8313E" w:rsidRPr="00C8313E" w:rsidRDefault="00C8313E" w:rsidP="00C8313E">
      <w:pPr>
        <w:ind w:left="360"/>
        <w:jc w:val="both"/>
        <w:rPr>
          <w:sz w:val="28"/>
          <w:szCs w:val="28"/>
        </w:rPr>
      </w:pPr>
    </w:p>
    <w:p w:rsidR="00C8313E" w:rsidRPr="00320941" w:rsidRDefault="00C8313E" w:rsidP="00320941">
      <w:pPr>
        <w:pStyle w:val="a8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320941">
        <w:rPr>
          <w:rFonts w:ascii="Times New Roman" w:hAnsi="Times New Roman"/>
          <w:b/>
          <w:sz w:val="28"/>
          <w:szCs w:val="28"/>
        </w:rPr>
        <w:t>Обязанности учащихся</w:t>
      </w:r>
      <w:r w:rsidR="00320941" w:rsidRPr="00320941">
        <w:rPr>
          <w:rFonts w:ascii="Times New Roman" w:hAnsi="Times New Roman"/>
          <w:b/>
          <w:sz w:val="28"/>
          <w:szCs w:val="28"/>
        </w:rPr>
        <w:t xml:space="preserve"> и (или) родителей (законных представителей)</w:t>
      </w:r>
      <w:r w:rsidRPr="00320941">
        <w:rPr>
          <w:rFonts w:ascii="Times New Roman" w:hAnsi="Times New Roman"/>
          <w:b/>
          <w:sz w:val="28"/>
          <w:szCs w:val="28"/>
        </w:rPr>
        <w:t>.</w:t>
      </w:r>
    </w:p>
    <w:p w:rsidR="00C8313E" w:rsidRDefault="00C8313E" w:rsidP="00C8313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20941">
        <w:rPr>
          <w:rFonts w:ascii="Times New Roman" w:hAnsi="Times New Roman"/>
          <w:sz w:val="28"/>
          <w:szCs w:val="28"/>
        </w:rPr>
        <w:t xml:space="preserve">Соблюдать правила пользования учебниками из фонда </w:t>
      </w:r>
      <w:r w:rsidR="00320941">
        <w:rPr>
          <w:rFonts w:ascii="Times New Roman" w:hAnsi="Times New Roman"/>
          <w:sz w:val="28"/>
          <w:szCs w:val="28"/>
        </w:rPr>
        <w:t xml:space="preserve">учебной литературы </w:t>
      </w:r>
      <w:r w:rsidRPr="00320941">
        <w:rPr>
          <w:rFonts w:ascii="Times New Roman" w:hAnsi="Times New Roman"/>
          <w:sz w:val="28"/>
          <w:szCs w:val="28"/>
        </w:rPr>
        <w:t>школьной</w:t>
      </w:r>
      <w:r w:rsidR="00320941">
        <w:rPr>
          <w:rFonts w:ascii="Times New Roman" w:hAnsi="Times New Roman"/>
          <w:sz w:val="28"/>
          <w:szCs w:val="28"/>
        </w:rPr>
        <w:t xml:space="preserve"> библиотеки.</w:t>
      </w:r>
    </w:p>
    <w:p w:rsidR="00320941" w:rsidRDefault="00320941" w:rsidP="00C8313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относиться к учебникам и учебным пособиям, полученным из фонда учебной литературы школьной библиотеки: не делать в них записей, пометок, подчеркиваний; не вырывать и не загибать страницы; хранить учебники в отведенном для них месте (недоступном для маленьких детей и домашних животных, отдаленном от источников огня и влажности).</w:t>
      </w:r>
    </w:p>
    <w:p w:rsidR="00320941" w:rsidRDefault="00320941" w:rsidP="00C8313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срока пользования учебник должен иметь съемную, прочную обложку, защищающую учебник от повреждений и загрязнений.</w:t>
      </w:r>
    </w:p>
    <w:p w:rsidR="00320941" w:rsidRDefault="00320941" w:rsidP="00C8313E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сдачей учебника в школьную библиотеку проверить его и, в случае необходимости, обеспечить ремонт учебников.</w:t>
      </w:r>
    </w:p>
    <w:p w:rsidR="00320941" w:rsidRDefault="00320941" w:rsidP="00320941">
      <w:pPr>
        <w:pStyle w:val="a8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порчи или утери учебника учащиеся и (или) родители (законные представители) обязаны возместить их </w:t>
      </w:r>
      <w:proofErr w:type="gramStart"/>
      <w:r>
        <w:rPr>
          <w:rFonts w:ascii="Times New Roman" w:hAnsi="Times New Roman"/>
          <w:sz w:val="28"/>
          <w:szCs w:val="28"/>
        </w:rPr>
        <w:t>новыми</w:t>
      </w:r>
      <w:proofErr w:type="gramEnd"/>
      <w:r>
        <w:rPr>
          <w:rFonts w:ascii="Times New Roman" w:hAnsi="Times New Roman"/>
          <w:sz w:val="28"/>
          <w:szCs w:val="28"/>
        </w:rPr>
        <w:t xml:space="preserve"> (тот же автор, то же наименование, то же издательство). В особых случаях, при невозможности найти такой же учебник, допускается замена испорченного или утраченного учебника другим учебником по согласованию с педагогом-библиотекарем.</w:t>
      </w:r>
    </w:p>
    <w:p w:rsidR="00F660E1" w:rsidRPr="00E75DF0" w:rsidRDefault="00F660E1" w:rsidP="00F660E1">
      <w:pPr>
        <w:ind w:left="360"/>
        <w:jc w:val="both"/>
        <w:rPr>
          <w:sz w:val="28"/>
          <w:szCs w:val="28"/>
        </w:rPr>
      </w:pPr>
    </w:p>
    <w:sectPr w:rsidR="00F660E1" w:rsidRPr="00E75DF0" w:rsidSect="00C948E9">
      <w:footerReference w:type="default" r:id="rId8"/>
      <w:pgSz w:w="11906" w:h="16838"/>
      <w:pgMar w:top="1134" w:right="850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7A6" w:rsidRDefault="005D27A6">
      <w:r>
        <w:separator/>
      </w:r>
    </w:p>
  </w:endnote>
  <w:endnote w:type="continuationSeparator" w:id="0">
    <w:p w:rsidR="005D27A6" w:rsidRDefault="005D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3A" w:rsidRDefault="00F0463A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7A6" w:rsidRDefault="005D27A6">
      <w:r>
        <w:separator/>
      </w:r>
    </w:p>
  </w:footnote>
  <w:footnote w:type="continuationSeparator" w:id="0">
    <w:p w:rsidR="005D27A6" w:rsidRDefault="005D2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F31"/>
    <w:multiLevelType w:val="hybridMultilevel"/>
    <w:tmpl w:val="C6D2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0C9C"/>
    <w:multiLevelType w:val="multilevel"/>
    <w:tmpl w:val="D6588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356753"/>
    <w:multiLevelType w:val="hybridMultilevel"/>
    <w:tmpl w:val="105A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3610"/>
    <w:multiLevelType w:val="hybridMultilevel"/>
    <w:tmpl w:val="8A58DD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25131"/>
    <w:multiLevelType w:val="hybridMultilevel"/>
    <w:tmpl w:val="EA74F090"/>
    <w:lvl w:ilvl="0" w:tplc="6C2AE62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4F30"/>
    <w:multiLevelType w:val="hybridMultilevel"/>
    <w:tmpl w:val="3CFE6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228FD"/>
    <w:multiLevelType w:val="multilevel"/>
    <w:tmpl w:val="1F9E4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2F42A4E"/>
    <w:multiLevelType w:val="hybridMultilevel"/>
    <w:tmpl w:val="F3F6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260F3"/>
    <w:multiLevelType w:val="hybridMultilevel"/>
    <w:tmpl w:val="375AF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2211B"/>
    <w:multiLevelType w:val="hybridMultilevel"/>
    <w:tmpl w:val="5F10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52806"/>
    <w:multiLevelType w:val="hybridMultilevel"/>
    <w:tmpl w:val="503E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459E1"/>
    <w:multiLevelType w:val="hybridMultilevel"/>
    <w:tmpl w:val="B1769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D5196"/>
    <w:multiLevelType w:val="hybridMultilevel"/>
    <w:tmpl w:val="8220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C4FFA"/>
    <w:multiLevelType w:val="hybridMultilevel"/>
    <w:tmpl w:val="BA26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C3252"/>
    <w:multiLevelType w:val="hybridMultilevel"/>
    <w:tmpl w:val="4FE43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3E117E"/>
    <w:multiLevelType w:val="hybridMultilevel"/>
    <w:tmpl w:val="6A9A0B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9A607C"/>
    <w:multiLevelType w:val="hybridMultilevel"/>
    <w:tmpl w:val="8F1CA4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6C1"/>
    <w:rsid w:val="000052B7"/>
    <w:rsid w:val="00013E9E"/>
    <w:rsid w:val="00023B5C"/>
    <w:rsid w:val="0003003B"/>
    <w:rsid w:val="00035F27"/>
    <w:rsid w:val="000511F5"/>
    <w:rsid w:val="00055493"/>
    <w:rsid w:val="00065226"/>
    <w:rsid w:val="000A6639"/>
    <w:rsid w:val="000C3AF7"/>
    <w:rsid w:val="000E5B61"/>
    <w:rsid w:val="000F036D"/>
    <w:rsid w:val="000F5890"/>
    <w:rsid w:val="0011115A"/>
    <w:rsid w:val="001205EC"/>
    <w:rsid w:val="001236DE"/>
    <w:rsid w:val="001374E1"/>
    <w:rsid w:val="00140B47"/>
    <w:rsid w:val="00162A7D"/>
    <w:rsid w:val="00167647"/>
    <w:rsid w:val="001922C5"/>
    <w:rsid w:val="00196D47"/>
    <w:rsid w:val="001D2AAA"/>
    <w:rsid w:val="001E35FA"/>
    <w:rsid w:val="0020522B"/>
    <w:rsid w:val="00206F09"/>
    <w:rsid w:val="002107A5"/>
    <w:rsid w:val="00210D1C"/>
    <w:rsid w:val="00254216"/>
    <w:rsid w:val="00283499"/>
    <w:rsid w:val="00290ABC"/>
    <w:rsid w:val="002A3AC7"/>
    <w:rsid w:val="002B769E"/>
    <w:rsid w:val="002C1C12"/>
    <w:rsid w:val="002C43D6"/>
    <w:rsid w:val="002C6BCE"/>
    <w:rsid w:val="002D54AB"/>
    <w:rsid w:val="002E0D30"/>
    <w:rsid w:val="002E1915"/>
    <w:rsid w:val="002E32EB"/>
    <w:rsid w:val="00313685"/>
    <w:rsid w:val="00314E65"/>
    <w:rsid w:val="00320941"/>
    <w:rsid w:val="00323222"/>
    <w:rsid w:val="0034082D"/>
    <w:rsid w:val="00340D27"/>
    <w:rsid w:val="00342666"/>
    <w:rsid w:val="00374172"/>
    <w:rsid w:val="00392341"/>
    <w:rsid w:val="003D5ADC"/>
    <w:rsid w:val="003E42B9"/>
    <w:rsid w:val="004408E4"/>
    <w:rsid w:val="00443CE6"/>
    <w:rsid w:val="00444B84"/>
    <w:rsid w:val="0049203D"/>
    <w:rsid w:val="0049781B"/>
    <w:rsid w:val="004A5F04"/>
    <w:rsid w:val="004C0942"/>
    <w:rsid w:val="004E4B02"/>
    <w:rsid w:val="00501C5C"/>
    <w:rsid w:val="00530EF7"/>
    <w:rsid w:val="005407D6"/>
    <w:rsid w:val="00545F50"/>
    <w:rsid w:val="00561E00"/>
    <w:rsid w:val="005803CE"/>
    <w:rsid w:val="005818B5"/>
    <w:rsid w:val="00581EC7"/>
    <w:rsid w:val="00586A74"/>
    <w:rsid w:val="005B48A2"/>
    <w:rsid w:val="005C0075"/>
    <w:rsid w:val="005C0E65"/>
    <w:rsid w:val="005C24FD"/>
    <w:rsid w:val="005C7DC0"/>
    <w:rsid w:val="005D27A6"/>
    <w:rsid w:val="00604C0B"/>
    <w:rsid w:val="00605139"/>
    <w:rsid w:val="00617DF4"/>
    <w:rsid w:val="006240B6"/>
    <w:rsid w:val="00635E0E"/>
    <w:rsid w:val="00661ABE"/>
    <w:rsid w:val="0066386D"/>
    <w:rsid w:val="006723E9"/>
    <w:rsid w:val="00685A23"/>
    <w:rsid w:val="006873A8"/>
    <w:rsid w:val="006935BF"/>
    <w:rsid w:val="00760187"/>
    <w:rsid w:val="0077569A"/>
    <w:rsid w:val="007D7BAE"/>
    <w:rsid w:val="007F4096"/>
    <w:rsid w:val="007F60A6"/>
    <w:rsid w:val="008579AF"/>
    <w:rsid w:val="00865D20"/>
    <w:rsid w:val="00890A37"/>
    <w:rsid w:val="00894EBC"/>
    <w:rsid w:val="00895E7D"/>
    <w:rsid w:val="0089625B"/>
    <w:rsid w:val="008963D8"/>
    <w:rsid w:val="008A376F"/>
    <w:rsid w:val="008C189B"/>
    <w:rsid w:val="008D7EFD"/>
    <w:rsid w:val="008E14F1"/>
    <w:rsid w:val="00900FE5"/>
    <w:rsid w:val="009055C3"/>
    <w:rsid w:val="00913362"/>
    <w:rsid w:val="00921440"/>
    <w:rsid w:val="00950FA4"/>
    <w:rsid w:val="00964696"/>
    <w:rsid w:val="00966810"/>
    <w:rsid w:val="00991614"/>
    <w:rsid w:val="009B451A"/>
    <w:rsid w:val="009B510A"/>
    <w:rsid w:val="009B602A"/>
    <w:rsid w:val="009B60AA"/>
    <w:rsid w:val="009C7270"/>
    <w:rsid w:val="009D0E88"/>
    <w:rsid w:val="009D6AF3"/>
    <w:rsid w:val="009F0082"/>
    <w:rsid w:val="00A01F54"/>
    <w:rsid w:val="00A14668"/>
    <w:rsid w:val="00A3591B"/>
    <w:rsid w:val="00A432D4"/>
    <w:rsid w:val="00A45F4B"/>
    <w:rsid w:val="00A46871"/>
    <w:rsid w:val="00A56E53"/>
    <w:rsid w:val="00A63292"/>
    <w:rsid w:val="00A9126F"/>
    <w:rsid w:val="00A96475"/>
    <w:rsid w:val="00AA78BE"/>
    <w:rsid w:val="00AB03EF"/>
    <w:rsid w:val="00AC3950"/>
    <w:rsid w:val="00AD0CBD"/>
    <w:rsid w:val="00AD19E1"/>
    <w:rsid w:val="00AD3A5F"/>
    <w:rsid w:val="00AD3AF1"/>
    <w:rsid w:val="00AE6F3F"/>
    <w:rsid w:val="00AF0D0D"/>
    <w:rsid w:val="00AF1DFB"/>
    <w:rsid w:val="00AF4C80"/>
    <w:rsid w:val="00B101C2"/>
    <w:rsid w:val="00B146DD"/>
    <w:rsid w:val="00B21796"/>
    <w:rsid w:val="00B22F1F"/>
    <w:rsid w:val="00B24372"/>
    <w:rsid w:val="00B40832"/>
    <w:rsid w:val="00B45DFC"/>
    <w:rsid w:val="00B7384C"/>
    <w:rsid w:val="00B75308"/>
    <w:rsid w:val="00B91A94"/>
    <w:rsid w:val="00BD7D32"/>
    <w:rsid w:val="00BE1EE4"/>
    <w:rsid w:val="00BE390D"/>
    <w:rsid w:val="00BE415D"/>
    <w:rsid w:val="00C175C4"/>
    <w:rsid w:val="00C30FDF"/>
    <w:rsid w:val="00C33FC0"/>
    <w:rsid w:val="00C41659"/>
    <w:rsid w:val="00C472FB"/>
    <w:rsid w:val="00C56946"/>
    <w:rsid w:val="00C66C03"/>
    <w:rsid w:val="00C8313E"/>
    <w:rsid w:val="00C948E9"/>
    <w:rsid w:val="00C96C5A"/>
    <w:rsid w:val="00CC4268"/>
    <w:rsid w:val="00CF3605"/>
    <w:rsid w:val="00D57751"/>
    <w:rsid w:val="00D93852"/>
    <w:rsid w:val="00DA7C82"/>
    <w:rsid w:val="00DC3DE9"/>
    <w:rsid w:val="00DD479E"/>
    <w:rsid w:val="00DD7D0D"/>
    <w:rsid w:val="00DD7FF9"/>
    <w:rsid w:val="00DE3576"/>
    <w:rsid w:val="00DF2A88"/>
    <w:rsid w:val="00E0511A"/>
    <w:rsid w:val="00E252B4"/>
    <w:rsid w:val="00E42EBE"/>
    <w:rsid w:val="00E510ED"/>
    <w:rsid w:val="00E53791"/>
    <w:rsid w:val="00E54418"/>
    <w:rsid w:val="00E637E6"/>
    <w:rsid w:val="00E75DF0"/>
    <w:rsid w:val="00E9748F"/>
    <w:rsid w:val="00EC01F7"/>
    <w:rsid w:val="00EC5247"/>
    <w:rsid w:val="00EC70FD"/>
    <w:rsid w:val="00ED4CD2"/>
    <w:rsid w:val="00EF5D31"/>
    <w:rsid w:val="00F036C1"/>
    <w:rsid w:val="00F0463A"/>
    <w:rsid w:val="00F36334"/>
    <w:rsid w:val="00F36AFF"/>
    <w:rsid w:val="00F41EA0"/>
    <w:rsid w:val="00F44DB2"/>
    <w:rsid w:val="00F6226D"/>
    <w:rsid w:val="00F65D44"/>
    <w:rsid w:val="00F65DFA"/>
    <w:rsid w:val="00F660E1"/>
    <w:rsid w:val="00F70ABE"/>
    <w:rsid w:val="00F746E0"/>
    <w:rsid w:val="00F93F8E"/>
    <w:rsid w:val="00FE2D5D"/>
    <w:rsid w:val="00FF4B2E"/>
    <w:rsid w:val="00FF5F86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0E65"/>
    <w:pPr>
      <w:jc w:val="center"/>
    </w:pPr>
    <w:rPr>
      <w:sz w:val="24"/>
    </w:rPr>
  </w:style>
  <w:style w:type="paragraph" w:styleId="a4">
    <w:name w:val="Subtitle"/>
    <w:basedOn w:val="a"/>
    <w:qFormat/>
    <w:rsid w:val="005C0E65"/>
    <w:pPr>
      <w:jc w:val="center"/>
    </w:pPr>
    <w:rPr>
      <w:sz w:val="32"/>
    </w:rPr>
  </w:style>
  <w:style w:type="paragraph" w:styleId="a5">
    <w:name w:val="header"/>
    <w:basedOn w:val="a"/>
    <w:rsid w:val="005C0E6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C0E65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C0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540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569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0E65"/>
    <w:pPr>
      <w:jc w:val="center"/>
    </w:pPr>
    <w:rPr>
      <w:sz w:val="24"/>
    </w:rPr>
  </w:style>
  <w:style w:type="paragraph" w:styleId="a4">
    <w:name w:val="Subtitle"/>
    <w:basedOn w:val="a"/>
    <w:qFormat/>
    <w:rsid w:val="005C0E65"/>
    <w:pPr>
      <w:jc w:val="center"/>
    </w:pPr>
    <w:rPr>
      <w:sz w:val="32"/>
    </w:rPr>
  </w:style>
  <w:style w:type="paragraph" w:styleId="a5">
    <w:name w:val="header"/>
    <w:basedOn w:val="a"/>
    <w:rsid w:val="005C0E6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5C0E65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5C0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2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54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569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4;&#1072;&#1087;&#1082;&#1072;%20&#1043;&#1041;&#1054;&#1059;%20&#1057;&#1054;&#1064;%20&#8470;137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408CA-4344-4900-90C6-48E007CF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ГБОУ СОШ №1375.dot</Template>
  <TotalTime>21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Южное окружное управление образования Департамента образования города Москвы</vt:lpstr>
    </vt:vector>
  </TitlesOfParts>
  <Company>Krokoz™</Company>
  <LinksUpToDate>false</LinksUpToDate>
  <CharactersWithSpaces>5409</CharactersWithSpaces>
  <SharedDoc>false</SharedDoc>
  <HLinks>
    <vt:vector size="18" baseType="variant">
      <vt:variant>
        <vt:i4>2031722</vt:i4>
      </vt:variant>
      <vt:variant>
        <vt:i4>6</vt:i4>
      </vt:variant>
      <vt:variant>
        <vt:i4>0</vt:i4>
      </vt:variant>
      <vt:variant>
        <vt:i4>5</vt:i4>
      </vt:variant>
      <vt:variant>
        <vt:lpwstr>mailto:MikharevaNB@edu.mos.ru</vt:lpwstr>
      </vt:variant>
      <vt:variant>
        <vt:lpwstr/>
      </vt:variant>
      <vt:variant>
        <vt:i4>5898288</vt:i4>
      </vt:variant>
      <vt:variant>
        <vt:i4>3</vt:i4>
      </vt:variant>
      <vt:variant>
        <vt:i4>0</vt:i4>
      </vt:variant>
      <vt:variant>
        <vt:i4>5</vt:i4>
      </vt:variant>
      <vt:variant>
        <vt:lpwstr>mailto:1375@edu.mos.ru</vt:lpwstr>
      </vt:variant>
      <vt:variant>
        <vt:lpwstr/>
      </vt:variant>
      <vt:variant>
        <vt:i4>2818175</vt:i4>
      </vt:variant>
      <vt:variant>
        <vt:i4>0</vt:i4>
      </vt:variant>
      <vt:variant>
        <vt:i4>0</vt:i4>
      </vt:variant>
      <vt:variant>
        <vt:i4>5</vt:i4>
      </vt:variant>
      <vt:variant>
        <vt:lpwstr>http://www.sch1375u.mskobr.ru/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Южное окружное управление образования Департамента образования города Москвы</dc:title>
  <dc:creator>admin</dc:creator>
  <cp:lastModifiedBy>Барабанова</cp:lastModifiedBy>
  <cp:revision>4</cp:revision>
  <cp:lastPrinted>2015-08-28T07:42:00Z</cp:lastPrinted>
  <dcterms:created xsi:type="dcterms:W3CDTF">2017-05-15T07:44:00Z</dcterms:created>
  <dcterms:modified xsi:type="dcterms:W3CDTF">2018-05-29T09:17:00Z</dcterms:modified>
</cp:coreProperties>
</file>